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AD81" w14:textId="77777777" w:rsidR="009C5954" w:rsidRDefault="009C5954" w:rsidP="00E809D1">
      <w:pPr>
        <w:pStyle w:val="DOSB-Aufzhlungschwarz"/>
        <w:numPr>
          <w:ilvl w:val="0"/>
          <w:numId w:val="0"/>
        </w:numPr>
        <w:ind w:left="397" w:hanging="397"/>
      </w:pPr>
    </w:p>
    <w:p w14:paraId="494725AC" w14:textId="77777777" w:rsidR="0003518F" w:rsidRDefault="0003518F" w:rsidP="00E809D1">
      <w:pPr>
        <w:pStyle w:val="DOSB-Aufzhlungschwarz"/>
        <w:numPr>
          <w:ilvl w:val="0"/>
          <w:numId w:val="0"/>
        </w:numPr>
        <w:ind w:left="397" w:hanging="397"/>
      </w:pPr>
    </w:p>
    <w:p w14:paraId="497D2268" w14:textId="77777777" w:rsidR="0003518F" w:rsidRPr="00A63CDE" w:rsidRDefault="003F0A03" w:rsidP="0003518F">
      <w:pPr>
        <w:pStyle w:val="Textkrper"/>
        <w:rPr>
          <w:b w:val="0"/>
          <w:sz w:val="22"/>
        </w:rPr>
      </w:pPr>
      <w:r>
        <w:rPr>
          <w:sz w:val="22"/>
        </w:rPr>
        <w:t>Ü</w:t>
      </w:r>
      <w:r w:rsidR="0003518F">
        <w:rPr>
          <w:sz w:val="22"/>
        </w:rPr>
        <w:t>berschrift</w:t>
      </w:r>
      <w:r w:rsidR="00A63CDE" w:rsidRPr="00A63CDE">
        <w:rPr>
          <w:b w:val="0"/>
          <w:sz w:val="22"/>
        </w:rPr>
        <w:t xml:space="preserve"> (max. 1 Zeile)</w:t>
      </w:r>
    </w:p>
    <w:p w14:paraId="609DD156" w14:textId="77777777" w:rsidR="0003518F" w:rsidRDefault="0003518F" w:rsidP="0003518F">
      <w:pPr>
        <w:pStyle w:val="Textkrper"/>
        <w:rPr>
          <w:sz w:val="22"/>
        </w:rPr>
      </w:pPr>
    </w:p>
    <w:p w14:paraId="2174BD1D" w14:textId="77777777" w:rsidR="0003518F" w:rsidRDefault="0003518F" w:rsidP="0003518F">
      <w:pPr>
        <w:pStyle w:val="Textkrper"/>
        <w:jc w:val="both"/>
        <w:rPr>
          <w:sz w:val="22"/>
        </w:rPr>
      </w:pPr>
    </w:p>
    <w:p w14:paraId="1687D874" w14:textId="77777777" w:rsidR="0003518F" w:rsidRDefault="0003518F" w:rsidP="0003518F">
      <w:pPr>
        <w:pStyle w:val="Textkrper2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r w:rsidR="00B661A1">
        <w:t xml:space="preserve">kurzer </w:t>
      </w:r>
      <w:proofErr w:type="spellStart"/>
      <w:r w:rsidR="00B661A1" w:rsidRPr="00B661A1">
        <w:rPr>
          <w:b/>
        </w:rPr>
        <w:t>Teasertext</w:t>
      </w:r>
      <w:proofErr w:type="spellEnd"/>
      <w:r w:rsidR="00B661A1">
        <w:t xml:space="preserve">, </w:t>
      </w:r>
      <w:r w:rsidR="00F01FAD">
        <w:t>max. 2-3 Zeilen</w:t>
      </w:r>
      <w:r w:rsidR="00B661A1">
        <w:t>)</w:t>
      </w:r>
      <w:r>
        <w:t xml:space="preserve"> </w:t>
      </w:r>
    </w:p>
    <w:p w14:paraId="7487A896" w14:textId="77777777" w:rsidR="0003518F" w:rsidRDefault="0003518F" w:rsidP="0003518F">
      <w:pPr>
        <w:jc w:val="both"/>
        <w:rPr>
          <w:rFonts w:ascii="Arial" w:hAnsi="Arial" w:cs="Arial"/>
          <w:sz w:val="22"/>
        </w:rPr>
      </w:pPr>
    </w:p>
    <w:p w14:paraId="135B8984" w14:textId="77777777" w:rsidR="0003518F" w:rsidRDefault="0003518F" w:rsidP="0003518F">
      <w:pPr>
        <w:jc w:val="both"/>
        <w:rPr>
          <w:rFonts w:ascii="Arial" w:hAnsi="Arial" w:cs="Arial"/>
          <w:sz w:val="22"/>
        </w:rPr>
      </w:pPr>
    </w:p>
    <w:p w14:paraId="39B74CB8" w14:textId="77777777" w:rsidR="0003518F" w:rsidRPr="00B661A1" w:rsidRDefault="0003518F" w:rsidP="0003518F">
      <w:pPr>
        <w:jc w:val="both"/>
        <w:rPr>
          <w:rFonts w:ascii="Arial" w:hAnsi="Arial" w:cs="Arial"/>
          <w:sz w:val="22"/>
        </w:rPr>
      </w:pPr>
      <w:r w:rsidRPr="00B661A1">
        <w:rPr>
          <w:rFonts w:ascii="Arial" w:hAnsi="Arial" w:cs="Arial"/>
          <w:sz w:val="22"/>
        </w:rPr>
        <w:t>Am Textende ist aufzuführen</w:t>
      </w:r>
    </w:p>
    <w:p w14:paraId="4806F86C" w14:textId="77777777" w:rsidR="0003518F" w:rsidRPr="00B661A1" w:rsidRDefault="0003518F" w:rsidP="0003518F">
      <w:pPr>
        <w:jc w:val="both"/>
        <w:rPr>
          <w:rFonts w:ascii="Arial" w:hAnsi="Arial" w:cs="Arial"/>
          <w:sz w:val="22"/>
        </w:rPr>
      </w:pPr>
    </w:p>
    <w:p w14:paraId="4E752F4F" w14:textId="77777777" w:rsidR="0003518F" w:rsidRPr="00B661A1" w:rsidRDefault="0003518F" w:rsidP="0003518F">
      <w:pPr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B661A1">
        <w:rPr>
          <w:rFonts w:ascii="Arial" w:hAnsi="Arial" w:cs="Arial"/>
          <w:sz w:val="22"/>
        </w:rPr>
        <w:t xml:space="preserve">der Hinweis auf </w:t>
      </w:r>
      <w:r w:rsidR="00B661A1">
        <w:rPr>
          <w:rFonts w:ascii="Arial" w:hAnsi="Arial" w:cs="Arial"/>
          <w:sz w:val="22"/>
        </w:rPr>
        <w:t xml:space="preserve">eine weiterführende </w:t>
      </w:r>
      <w:r w:rsidR="00B661A1" w:rsidRPr="00B661A1">
        <w:rPr>
          <w:rFonts w:ascii="Arial" w:hAnsi="Arial" w:cs="Arial"/>
          <w:b/>
          <w:sz w:val="22"/>
        </w:rPr>
        <w:t>Internetseite</w:t>
      </w:r>
    </w:p>
    <w:p w14:paraId="00A4CF02" w14:textId="77777777" w:rsidR="0003518F" w:rsidRPr="00B661A1" w:rsidRDefault="0003518F" w:rsidP="0003518F">
      <w:pPr>
        <w:jc w:val="both"/>
        <w:rPr>
          <w:rFonts w:ascii="Arial" w:hAnsi="Arial" w:cs="Arial"/>
          <w:sz w:val="22"/>
        </w:rPr>
      </w:pPr>
    </w:p>
    <w:p w14:paraId="4DA62304" w14:textId="77777777" w:rsidR="0003518F" w:rsidRPr="00B661A1" w:rsidRDefault="0003518F" w:rsidP="0003518F">
      <w:pPr>
        <w:jc w:val="both"/>
        <w:rPr>
          <w:rFonts w:ascii="Arial" w:hAnsi="Arial" w:cs="Arial"/>
          <w:sz w:val="22"/>
        </w:rPr>
      </w:pPr>
      <w:r w:rsidRPr="00B661A1">
        <w:rPr>
          <w:rFonts w:ascii="Arial" w:hAnsi="Arial" w:cs="Arial"/>
          <w:sz w:val="22"/>
        </w:rPr>
        <w:t>in folgender Form:</w:t>
      </w:r>
    </w:p>
    <w:p w14:paraId="799A3F7F" w14:textId="77777777" w:rsidR="0003518F" w:rsidRPr="00B661A1" w:rsidRDefault="0003518F" w:rsidP="0003518F">
      <w:pPr>
        <w:jc w:val="both"/>
        <w:rPr>
          <w:rFonts w:ascii="Arial" w:hAnsi="Arial" w:cs="Arial"/>
          <w:sz w:val="22"/>
        </w:rPr>
      </w:pPr>
    </w:p>
    <w:p w14:paraId="2D82D7C9" w14:textId="45D80739" w:rsidR="0003518F" w:rsidRDefault="0003518F" w:rsidP="0003518F">
      <w:pPr>
        <w:jc w:val="both"/>
        <w:rPr>
          <w:rFonts w:ascii="Arial" w:hAnsi="Arial" w:cs="Arial"/>
          <w:sz w:val="22"/>
        </w:rPr>
      </w:pPr>
      <w:r w:rsidRPr="00B661A1">
        <w:rPr>
          <w:rFonts w:ascii="Arial" w:hAnsi="Arial" w:cs="Arial"/>
          <w:sz w:val="22"/>
        </w:rPr>
        <w:t xml:space="preserve">weitere Informationen: </w:t>
      </w:r>
      <w:r w:rsidR="006911D8">
        <w:fldChar w:fldCharType="begin"/>
      </w:r>
      <w:r w:rsidR="006911D8">
        <w:instrText>HYPERLINK "https://gesundheit.dosb.de/"</w:instrText>
      </w:r>
      <w:r w:rsidR="006911D8">
        <w:fldChar w:fldCharType="separate"/>
      </w:r>
      <w:r w:rsidR="006911D8">
        <w:rPr>
          <w:rStyle w:val="Hyperlink"/>
          <w:rFonts w:cs="Arial"/>
          <w:sz w:val="22"/>
        </w:rPr>
        <w:t>gesundheit.dosb.de/</w:t>
      </w:r>
      <w:r w:rsidR="006911D8">
        <w:rPr>
          <w:rStyle w:val="Hyperlink"/>
          <w:rFonts w:cs="Arial"/>
          <w:sz w:val="22"/>
        </w:rPr>
        <w:fldChar w:fldCharType="end"/>
      </w:r>
    </w:p>
    <w:p w14:paraId="0F9CFC2F" w14:textId="77777777" w:rsidR="0003518F" w:rsidRDefault="0003518F" w:rsidP="0003518F">
      <w:pPr>
        <w:jc w:val="both"/>
        <w:rPr>
          <w:rFonts w:ascii="Arial" w:hAnsi="Arial" w:cs="Arial"/>
          <w:sz w:val="22"/>
        </w:rPr>
      </w:pPr>
    </w:p>
    <w:p w14:paraId="14835977" w14:textId="77777777" w:rsidR="0003518F" w:rsidRDefault="0003518F" w:rsidP="0003518F">
      <w:pPr>
        <w:jc w:val="both"/>
        <w:rPr>
          <w:rFonts w:ascii="Arial" w:hAnsi="Arial" w:cs="Arial"/>
          <w:sz w:val="22"/>
        </w:rPr>
      </w:pPr>
    </w:p>
    <w:p w14:paraId="0E0BDB29" w14:textId="77777777" w:rsidR="0003518F" w:rsidRDefault="00B661A1" w:rsidP="000351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Zusätzlich bitte ein</w:t>
      </w:r>
      <w:r w:rsidR="00DE3B05">
        <w:rPr>
          <w:rFonts w:ascii="Arial" w:hAnsi="Arial" w:cs="Arial"/>
          <w:sz w:val="22"/>
        </w:rPr>
        <w:t xml:space="preserve"> geeignetes</w:t>
      </w:r>
      <w:r>
        <w:rPr>
          <w:rFonts w:ascii="Arial" w:hAnsi="Arial" w:cs="Arial"/>
          <w:sz w:val="22"/>
        </w:rPr>
        <w:t xml:space="preserve"> </w:t>
      </w:r>
      <w:r w:rsidRPr="00B661A1">
        <w:rPr>
          <w:rFonts w:ascii="Arial" w:hAnsi="Arial" w:cs="Arial"/>
          <w:b/>
          <w:sz w:val="22"/>
        </w:rPr>
        <w:t>Foto</w:t>
      </w:r>
      <w:r>
        <w:rPr>
          <w:rFonts w:ascii="Arial" w:hAnsi="Arial" w:cs="Arial"/>
          <w:sz w:val="22"/>
        </w:rPr>
        <w:t xml:space="preserve"> </w:t>
      </w:r>
      <w:r w:rsidR="00DE3B05">
        <w:rPr>
          <w:rFonts w:ascii="Arial" w:hAnsi="Arial" w:cs="Arial"/>
          <w:sz w:val="22"/>
        </w:rPr>
        <w:t xml:space="preserve">als </w:t>
      </w:r>
      <w:proofErr w:type="spellStart"/>
      <w:r w:rsidR="00DE3B05">
        <w:rPr>
          <w:rFonts w:ascii="Arial" w:hAnsi="Arial" w:cs="Arial"/>
          <w:sz w:val="22"/>
        </w:rPr>
        <w:t>jpg</w:t>
      </w:r>
      <w:proofErr w:type="spellEnd"/>
      <w:r w:rsidR="00DE3B05">
        <w:rPr>
          <w:rFonts w:ascii="Arial" w:hAnsi="Arial" w:cs="Arial"/>
          <w:sz w:val="22"/>
        </w:rPr>
        <w:t xml:space="preserve">-Datei </w:t>
      </w:r>
      <w:r>
        <w:rPr>
          <w:rFonts w:ascii="Arial" w:hAnsi="Arial" w:cs="Arial"/>
          <w:sz w:val="22"/>
        </w:rPr>
        <w:t>anhängen.</w:t>
      </w:r>
      <w:bookmarkStart w:id="0" w:name="_GoBack"/>
      <w:bookmarkEnd w:id="0"/>
    </w:p>
    <w:p w14:paraId="77E37ED2" w14:textId="77777777" w:rsidR="0003518F" w:rsidRPr="00822089" w:rsidRDefault="0003518F" w:rsidP="00E809D1">
      <w:pPr>
        <w:pStyle w:val="DOSB-Aufzhlungschwarz"/>
        <w:numPr>
          <w:ilvl w:val="0"/>
          <w:numId w:val="0"/>
        </w:numPr>
        <w:ind w:left="397" w:hanging="397"/>
      </w:pPr>
    </w:p>
    <w:sectPr w:rsidR="0003518F" w:rsidRPr="00822089" w:rsidSect="00822D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6D93" w14:textId="77777777" w:rsidR="00984338" w:rsidRDefault="00984338" w:rsidP="009E579F">
      <w:r>
        <w:separator/>
      </w:r>
    </w:p>
    <w:p w14:paraId="330E6B55" w14:textId="77777777" w:rsidR="00984338" w:rsidRDefault="00984338"/>
    <w:p w14:paraId="4B3867EE" w14:textId="77777777" w:rsidR="00984338" w:rsidRDefault="00984338"/>
    <w:p w14:paraId="4DF7FD50" w14:textId="77777777" w:rsidR="00984338" w:rsidRDefault="00984338"/>
  </w:endnote>
  <w:endnote w:type="continuationSeparator" w:id="0">
    <w:p w14:paraId="3DBDB676" w14:textId="77777777" w:rsidR="00984338" w:rsidRDefault="00984338" w:rsidP="009E579F">
      <w:r>
        <w:continuationSeparator/>
      </w:r>
    </w:p>
    <w:p w14:paraId="320DA2E3" w14:textId="77777777" w:rsidR="00984338" w:rsidRDefault="00984338"/>
    <w:p w14:paraId="502EA605" w14:textId="77777777" w:rsidR="00984338" w:rsidRDefault="00984338"/>
    <w:p w14:paraId="28A3F991" w14:textId="77777777" w:rsidR="00984338" w:rsidRDefault="00984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08BE" w14:textId="77777777" w:rsidR="00A43CE7" w:rsidRDefault="00A43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1ACA" w14:textId="77777777" w:rsidR="005A138E" w:rsidRPr="009C5954" w:rsidRDefault="00107C09" w:rsidP="00CD0F91">
    <w:pPr>
      <w:pStyle w:val="DOSB-Seitennummerierung"/>
    </w:pPr>
    <w:r w:rsidRPr="009C5954">
      <w:fldChar w:fldCharType="begin"/>
    </w:r>
    <w:r w:rsidR="005A138E" w:rsidRPr="009C5954">
      <w:instrText xml:space="preserve"> PAGE </w:instrText>
    </w:r>
    <w:r w:rsidRPr="009C5954">
      <w:fldChar w:fldCharType="separate"/>
    </w:r>
    <w:r w:rsidR="00A63CDE">
      <w:rPr>
        <w:noProof/>
      </w:rPr>
      <w:t>1</w:t>
    </w:r>
    <w:r w:rsidRPr="009C595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A891" w14:textId="77777777" w:rsidR="00A43CE7" w:rsidRDefault="00A43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B278" w14:textId="77777777" w:rsidR="00984338" w:rsidRDefault="00984338" w:rsidP="009E579F">
      <w:r>
        <w:separator/>
      </w:r>
    </w:p>
    <w:p w14:paraId="569D7FBB" w14:textId="77777777" w:rsidR="00984338" w:rsidRDefault="00984338"/>
    <w:p w14:paraId="733A167A" w14:textId="77777777" w:rsidR="00984338" w:rsidRDefault="00984338"/>
    <w:p w14:paraId="167D3597" w14:textId="77777777" w:rsidR="00984338" w:rsidRDefault="00984338"/>
  </w:footnote>
  <w:footnote w:type="continuationSeparator" w:id="0">
    <w:p w14:paraId="5C7DB1A7" w14:textId="77777777" w:rsidR="00984338" w:rsidRDefault="00984338" w:rsidP="009E579F">
      <w:r>
        <w:continuationSeparator/>
      </w:r>
    </w:p>
    <w:p w14:paraId="5D153EAA" w14:textId="77777777" w:rsidR="00984338" w:rsidRDefault="00984338"/>
    <w:p w14:paraId="1311E849" w14:textId="77777777" w:rsidR="00984338" w:rsidRDefault="00984338"/>
    <w:p w14:paraId="3108FAE8" w14:textId="77777777" w:rsidR="00984338" w:rsidRDefault="00984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5151" w14:textId="77777777" w:rsidR="00A43CE7" w:rsidRDefault="00A43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8884" w14:textId="77777777" w:rsidR="0003518F" w:rsidRDefault="0003518F" w:rsidP="00F518C4">
    <w:pPr>
      <w:rPr>
        <w:rFonts w:cs="Arial"/>
        <w:sz w:val="22"/>
        <w:u w:val="single"/>
      </w:rPr>
    </w:pPr>
  </w:p>
  <w:p w14:paraId="32F8F3C4" w14:textId="77777777" w:rsidR="0003518F" w:rsidRDefault="0003518F" w:rsidP="00F518C4">
    <w:pPr>
      <w:rPr>
        <w:rFonts w:cs="Arial"/>
        <w:sz w:val="22"/>
        <w:u w:val="single"/>
      </w:rPr>
    </w:pPr>
  </w:p>
  <w:p w14:paraId="13AC6871" w14:textId="77777777" w:rsidR="0003518F" w:rsidRDefault="0003518F" w:rsidP="00F518C4">
    <w:pPr>
      <w:rPr>
        <w:rFonts w:cs="Arial"/>
        <w:sz w:val="22"/>
        <w:u w:val="single"/>
      </w:rPr>
    </w:pPr>
  </w:p>
  <w:p w14:paraId="582F8068" w14:textId="77777777" w:rsidR="0003518F" w:rsidRDefault="0003518F" w:rsidP="00F518C4">
    <w:pPr>
      <w:rPr>
        <w:rFonts w:cs="Arial"/>
        <w:sz w:val="22"/>
        <w:u w:val="single"/>
      </w:rPr>
    </w:pPr>
  </w:p>
  <w:p w14:paraId="315DE8F4" w14:textId="77777777" w:rsidR="0003518F" w:rsidRDefault="0003518F" w:rsidP="00F518C4">
    <w:pPr>
      <w:rPr>
        <w:rFonts w:cs="Arial"/>
        <w:sz w:val="22"/>
        <w:u w:val="single"/>
      </w:rPr>
    </w:pPr>
  </w:p>
  <w:p w14:paraId="7ABEA3F1" w14:textId="5875A6BC" w:rsidR="0003518F" w:rsidRPr="0003518F" w:rsidRDefault="0003518F" w:rsidP="00F518C4">
    <w:pPr>
      <w:rPr>
        <w:rFonts w:cs="Arial"/>
        <w:sz w:val="22"/>
      </w:rPr>
    </w:pPr>
    <w:r w:rsidRPr="0003518F">
      <w:rPr>
        <w:rFonts w:ascii="Arial" w:hAnsi="Arial" w:cs="Arial"/>
        <w:sz w:val="22"/>
      </w:rPr>
      <w:t>Infodie</w:t>
    </w:r>
    <w:r w:rsidR="00656F01">
      <w:rPr>
        <w:rFonts w:ascii="Arial" w:hAnsi="Arial" w:cs="Arial"/>
        <w:sz w:val="22"/>
      </w:rPr>
      <w:t xml:space="preserve">nst </w:t>
    </w:r>
    <w:r w:rsidR="00A43CE7">
      <w:rPr>
        <w:rFonts w:ascii="Arial" w:hAnsi="Arial" w:cs="Arial"/>
        <w:sz w:val="22"/>
      </w:rPr>
      <w:t>Gesundheit</w:t>
    </w:r>
    <w:r w:rsidR="00A952A0">
      <w:rPr>
        <w:rFonts w:ascii="Arial" w:hAnsi="Arial" w:cs="Arial"/>
        <w:sz w:val="22"/>
      </w:rPr>
      <w:t xml:space="preserve"> und Sport</w:t>
    </w:r>
    <w:r w:rsidR="00656F01">
      <w:rPr>
        <w:rFonts w:ascii="Arial" w:hAnsi="Arial" w:cs="Arial"/>
        <w:sz w:val="22"/>
      </w:rPr>
      <w:t xml:space="preserve"> I </w:t>
    </w:r>
    <w:r w:rsidR="00A952A0">
      <w:rPr>
        <w:rFonts w:ascii="Arial" w:hAnsi="Arial" w:cs="Arial"/>
        <w:sz w:val="22"/>
      </w:rPr>
      <w:t>01</w:t>
    </w:r>
    <w:r w:rsidR="00A43CE7">
      <w:rPr>
        <w:rFonts w:ascii="Arial" w:hAnsi="Arial" w:cs="Arial"/>
        <w:sz w:val="22"/>
      </w:rPr>
      <w:t>/20</w:t>
    </w:r>
    <w:r w:rsidR="00A952A0">
      <w:rPr>
        <w:rFonts w:ascii="Arial" w:hAnsi="Arial" w:cs="Arial"/>
        <w:sz w:val="22"/>
      </w:rPr>
      <w:t>20</w:t>
    </w:r>
    <w:r w:rsidRPr="0003518F">
      <w:rPr>
        <w:rFonts w:ascii="Arial" w:hAnsi="Arial" w:cs="Arial"/>
        <w:sz w:val="22"/>
      </w:rPr>
      <w:t xml:space="preserve"> I </w:t>
    </w:r>
    <w:r w:rsidR="00A952A0">
      <w:rPr>
        <w:rFonts w:ascii="Arial" w:hAnsi="Arial" w:cs="Arial"/>
        <w:sz w:val="22"/>
      </w:rPr>
      <w:t>Mai 2020</w:t>
    </w:r>
  </w:p>
  <w:p w14:paraId="7EA44371" w14:textId="77777777" w:rsidR="00E33063" w:rsidRPr="00F518C4" w:rsidRDefault="00A43CE7" w:rsidP="00F518C4"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76E8F6" wp14:editId="3C522C36">
              <wp:simplePos x="0" y="0"/>
              <wp:positionH relativeFrom="column">
                <wp:posOffset>-975995</wp:posOffset>
              </wp:positionH>
              <wp:positionV relativeFrom="paragraph">
                <wp:posOffset>-414655</wp:posOffset>
              </wp:positionV>
              <wp:extent cx="7646670" cy="10862310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D004B9" w14:textId="77777777" w:rsidR="00A952A0" w:rsidRDefault="00A952A0" w:rsidP="00A952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6E8F6" id="Rechteck 3" o:spid="_x0000_s1026" style="position:absolute;margin-left:-76.85pt;margin-top:-32.65pt;width:602.1pt;height:85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" stroked="f" strokeweight="2pt">
              <v:fill opacity="0"/>
              <v:textbox>
                <w:txbxContent>
                  <w:p w14:paraId="79D004B9" w14:textId="77777777" w:rsidR="00A952A0" w:rsidRDefault="00A952A0" w:rsidP="00A952A0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="009654EB" w:rsidRPr="00F518C4">
      <w:rPr>
        <w:noProof/>
        <w:lang w:eastAsia="de-DE" w:bidi="ar-SA"/>
      </w:rPr>
      <w:drawing>
        <wp:anchor distT="0" distB="0" distL="114300" distR="114300" simplePos="0" relativeHeight="251665408" behindDoc="1" locked="1" layoutInCell="1" allowOverlap="1" wp14:anchorId="0823E3B9" wp14:editId="63E3D5E5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E2FC" w14:textId="77777777" w:rsidR="00A43CE7" w:rsidRDefault="00A43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D24AAA"/>
    <w:multiLevelType w:val="multilevel"/>
    <w:tmpl w:val="0407001D"/>
    <w:numStyleLink w:val="DOSB-Aufzhlung"/>
  </w:abstractNum>
  <w:abstractNum w:abstractNumId="12" w15:restartNumberingAfterBreak="0">
    <w:nsid w:val="03F86969"/>
    <w:multiLevelType w:val="multilevel"/>
    <w:tmpl w:val="8E3880D6"/>
    <w:styleLink w:val="FormatvorlageDOSB-AufzhlungschwarzMitGliederungLinks0cmH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34C32"/>
    <w:multiLevelType w:val="multilevel"/>
    <w:tmpl w:val="8E3880D6"/>
    <w:styleLink w:val="FormatvorlageDOSB-Aufzhlungschwarz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3" w15:restartNumberingAfterBreak="0">
    <w:nsid w:val="39BC1C3E"/>
    <w:multiLevelType w:val="hybridMultilevel"/>
    <w:tmpl w:val="9ABA7028"/>
    <w:lvl w:ilvl="0" w:tplc="1376F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A4510"/>
    <w:multiLevelType w:val="multilevel"/>
    <w:tmpl w:val="0407001D"/>
    <w:numStyleLink w:val="DOSB-Aufzhlung"/>
  </w:abstractNum>
  <w:abstractNum w:abstractNumId="25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D70DD"/>
    <w:multiLevelType w:val="multilevel"/>
    <w:tmpl w:val="9F0ACCAE"/>
    <w:numStyleLink w:val="DOSB-Listenabsatzrot"/>
  </w:abstractNum>
  <w:abstractNum w:abstractNumId="28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3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201D5"/>
    <w:multiLevelType w:val="multilevel"/>
    <w:tmpl w:val="CBC016E6"/>
    <w:styleLink w:val="Formatvorlag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42343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4"/>
  </w:num>
  <w:num w:numId="4">
    <w:abstractNumId w:val="19"/>
  </w:num>
  <w:num w:numId="5">
    <w:abstractNumId w:val="13"/>
  </w:num>
  <w:num w:numId="6">
    <w:abstractNumId w:val="15"/>
  </w:num>
  <w:num w:numId="7">
    <w:abstractNumId w:val="12"/>
  </w:num>
  <w:num w:numId="8">
    <w:abstractNumId w:val="28"/>
  </w:num>
  <w:num w:numId="9">
    <w:abstractNumId w:val="11"/>
  </w:num>
  <w:num w:numId="10">
    <w:abstractNumId w:val="32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0"/>
  </w:num>
  <w:num w:numId="25">
    <w:abstractNumId w:val="16"/>
  </w:num>
  <w:num w:numId="26">
    <w:abstractNumId w:val="17"/>
  </w:num>
  <w:num w:numId="27">
    <w:abstractNumId w:val="31"/>
  </w:num>
  <w:num w:numId="28">
    <w:abstractNumId w:val="18"/>
  </w:num>
  <w:num w:numId="29">
    <w:abstractNumId w:val="24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25"/>
  </w:num>
  <w:num w:numId="35">
    <w:abstractNumId w:val="2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8F"/>
    <w:rsid w:val="00007467"/>
    <w:rsid w:val="00012CC5"/>
    <w:rsid w:val="000135F5"/>
    <w:rsid w:val="00023916"/>
    <w:rsid w:val="00026E1C"/>
    <w:rsid w:val="0003518F"/>
    <w:rsid w:val="000415B4"/>
    <w:rsid w:val="00047E11"/>
    <w:rsid w:val="00057499"/>
    <w:rsid w:val="00060969"/>
    <w:rsid w:val="00090477"/>
    <w:rsid w:val="000A3127"/>
    <w:rsid w:val="000C0C03"/>
    <w:rsid w:val="000C2246"/>
    <w:rsid w:val="000C7D2A"/>
    <w:rsid w:val="000D3008"/>
    <w:rsid w:val="000F0C74"/>
    <w:rsid w:val="000F6244"/>
    <w:rsid w:val="00107C09"/>
    <w:rsid w:val="00135633"/>
    <w:rsid w:val="001374BC"/>
    <w:rsid w:val="001442D8"/>
    <w:rsid w:val="00151E09"/>
    <w:rsid w:val="00164E34"/>
    <w:rsid w:val="001722DD"/>
    <w:rsid w:val="001A64E8"/>
    <w:rsid w:val="0023221D"/>
    <w:rsid w:val="0023793B"/>
    <w:rsid w:val="00271E78"/>
    <w:rsid w:val="002760BB"/>
    <w:rsid w:val="002A74D7"/>
    <w:rsid w:val="002C319E"/>
    <w:rsid w:val="002E1373"/>
    <w:rsid w:val="00311183"/>
    <w:rsid w:val="00315D41"/>
    <w:rsid w:val="0033126D"/>
    <w:rsid w:val="00332A0B"/>
    <w:rsid w:val="003340FB"/>
    <w:rsid w:val="00344AF4"/>
    <w:rsid w:val="00351122"/>
    <w:rsid w:val="003533C4"/>
    <w:rsid w:val="003940ED"/>
    <w:rsid w:val="003F059B"/>
    <w:rsid w:val="003F0A03"/>
    <w:rsid w:val="00413ED0"/>
    <w:rsid w:val="00431540"/>
    <w:rsid w:val="00432507"/>
    <w:rsid w:val="004364C8"/>
    <w:rsid w:val="0045646D"/>
    <w:rsid w:val="004613B3"/>
    <w:rsid w:val="0047172B"/>
    <w:rsid w:val="00483DCD"/>
    <w:rsid w:val="004C1C79"/>
    <w:rsid w:val="004D5B5F"/>
    <w:rsid w:val="004E5D35"/>
    <w:rsid w:val="00502C80"/>
    <w:rsid w:val="00537FB1"/>
    <w:rsid w:val="00547B9F"/>
    <w:rsid w:val="0056074B"/>
    <w:rsid w:val="00571BA8"/>
    <w:rsid w:val="00573CFE"/>
    <w:rsid w:val="005819FB"/>
    <w:rsid w:val="00587045"/>
    <w:rsid w:val="00597596"/>
    <w:rsid w:val="005A138E"/>
    <w:rsid w:val="005B0252"/>
    <w:rsid w:val="005B4FA1"/>
    <w:rsid w:val="005C15F0"/>
    <w:rsid w:val="005E3BF3"/>
    <w:rsid w:val="0060516C"/>
    <w:rsid w:val="00616446"/>
    <w:rsid w:val="006317EB"/>
    <w:rsid w:val="00633C69"/>
    <w:rsid w:val="006543BC"/>
    <w:rsid w:val="00654786"/>
    <w:rsid w:val="00656F01"/>
    <w:rsid w:val="006911D8"/>
    <w:rsid w:val="006A7C18"/>
    <w:rsid w:val="006B0728"/>
    <w:rsid w:val="006B26F5"/>
    <w:rsid w:val="006D0C3E"/>
    <w:rsid w:val="006E2CC0"/>
    <w:rsid w:val="006F1089"/>
    <w:rsid w:val="007127E6"/>
    <w:rsid w:val="007514BA"/>
    <w:rsid w:val="007A3CD4"/>
    <w:rsid w:val="007C4C2A"/>
    <w:rsid w:val="007D723E"/>
    <w:rsid w:val="007F0E23"/>
    <w:rsid w:val="008146DF"/>
    <w:rsid w:val="00822089"/>
    <w:rsid w:val="00822B9A"/>
    <w:rsid w:val="00822D20"/>
    <w:rsid w:val="00827E45"/>
    <w:rsid w:val="00853736"/>
    <w:rsid w:val="00885C55"/>
    <w:rsid w:val="008D1D65"/>
    <w:rsid w:val="008E0C3E"/>
    <w:rsid w:val="008E2344"/>
    <w:rsid w:val="008E574E"/>
    <w:rsid w:val="008E6333"/>
    <w:rsid w:val="0092617E"/>
    <w:rsid w:val="009654EB"/>
    <w:rsid w:val="00984338"/>
    <w:rsid w:val="00987EA1"/>
    <w:rsid w:val="00993B0C"/>
    <w:rsid w:val="009C5954"/>
    <w:rsid w:val="009E579F"/>
    <w:rsid w:val="009F3652"/>
    <w:rsid w:val="00A07553"/>
    <w:rsid w:val="00A275C7"/>
    <w:rsid w:val="00A4188F"/>
    <w:rsid w:val="00A43CE7"/>
    <w:rsid w:val="00A63CDE"/>
    <w:rsid w:val="00A84007"/>
    <w:rsid w:val="00A952A0"/>
    <w:rsid w:val="00A96C62"/>
    <w:rsid w:val="00AA21BD"/>
    <w:rsid w:val="00AB3116"/>
    <w:rsid w:val="00AE46FB"/>
    <w:rsid w:val="00B04E17"/>
    <w:rsid w:val="00B3282E"/>
    <w:rsid w:val="00B661A1"/>
    <w:rsid w:val="00BC31F1"/>
    <w:rsid w:val="00BF0599"/>
    <w:rsid w:val="00C027F0"/>
    <w:rsid w:val="00C158FB"/>
    <w:rsid w:val="00C222FF"/>
    <w:rsid w:val="00C41956"/>
    <w:rsid w:val="00CA26C0"/>
    <w:rsid w:val="00CD0F91"/>
    <w:rsid w:val="00D00656"/>
    <w:rsid w:val="00D149C2"/>
    <w:rsid w:val="00D26554"/>
    <w:rsid w:val="00D31AF5"/>
    <w:rsid w:val="00D64A2B"/>
    <w:rsid w:val="00D66A39"/>
    <w:rsid w:val="00D75951"/>
    <w:rsid w:val="00DB7AC3"/>
    <w:rsid w:val="00DE3B05"/>
    <w:rsid w:val="00E07823"/>
    <w:rsid w:val="00E12540"/>
    <w:rsid w:val="00E13561"/>
    <w:rsid w:val="00E15371"/>
    <w:rsid w:val="00E239FA"/>
    <w:rsid w:val="00E33063"/>
    <w:rsid w:val="00E41837"/>
    <w:rsid w:val="00E457E4"/>
    <w:rsid w:val="00E607C8"/>
    <w:rsid w:val="00E60F93"/>
    <w:rsid w:val="00E809D1"/>
    <w:rsid w:val="00EA7BA0"/>
    <w:rsid w:val="00F01FAD"/>
    <w:rsid w:val="00F32DEB"/>
    <w:rsid w:val="00F46F2A"/>
    <w:rsid w:val="00F518C4"/>
    <w:rsid w:val="00F75758"/>
    <w:rsid w:val="00F91EC6"/>
    <w:rsid w:val="00FB02F5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A19B656"/>
  <w15:docId w15:val="{B6778CC5-B1EC-49A2-B6C8-00A06F4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DOSB - Standardtext (Fließtext)"/>
    <w:qFormat/>
    <w:rsid w:val="0003518F"/>
    <w:pPr>
      <w:spacing w:line="240" w:lineRule="auto"/>
    </w:pPr>
    <w:rPr>
      <w:rFonts w:ascii="Calibri" w:eastAsia="Calibri" w:hAnsi="Calibri"/>
      <w:sz w:val="24"/>
      <w:szCs w:val="24"/>
      <w:lang w:eastAsia="en-US" w:bidi="en-US"/>
    </w:rPr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rsid w:val="0003518F"/>
    <w:rPr>
      <w:rFonts w:ascii="Arial" w:hAnsi="Arial" w:cs="Arial"/>
      <w:b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rsid w:val="0003518F"/>
    <w:rPr>
      <w:rFonts w:eastAsia="Calibri" w:cs="Arial"/>
      <w:b/>
      <w:sz w:val="28"/>
      <w:szCs w:val="28"/>
      <w:lang w:eastAsia="en-US" w:bidi="en-US"/>
    </w:rPr>
  </w:style>
  <w:style w:type="paragraph" w:styleId="Textkrper2">
    <w:name w:val="Body Text 2"/>
    <w:basedOn w:val="Standard"/>
    <w:link w:val="Textkrper2Zchn"/>
    <w:rsid w:val="0003518F"/>
    <w:rPr>
      <w:rFonts w:ascii="Arial" w:hAnsi="Arial" w:cs="Arial"/>
      <w:bCs/>
      <w:sz w:val="22"/>
    </w:rPr>
  </w:style>
  <w:style w:type="character" w:customStyle="1" w:styleId="Textkrper2Zchn">
    <w:name w:val="Textkörper 2 Zchn"/>
    <w:basedOn w:val="Absatz-Standardschriftart"/>
    <w:link w:val="Textkrper2"/>
    <w:rsid w:val="0003518F"/>
    <w:rPr>
      <w:rFonts w:eastAsia="Calibri" w:cs="Arial"/>
      <w:bCs/>
      <w:sz w:val="22"/>
      <w:szCs w:val="24"/>
      <w:lang w:eastAsia="en-US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93B0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zel\AppData\Local\Microsoft\Windows\Temporary%20Internet%20Files\Content.Outlook\0QLBP226\Dok1.dotm" TargetMode="External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c59185879f4cc6b7822c222937634c xmlns="6615c05d-f3a6-4d87-80ef-df6006e7e5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793e71f0-8f39-4d73-800d-c9e2fcbe61e6</TermId>
        </TermInfo>
      </Terms>
    </o3c59185879f4cc6b7822c222937634c>
    <TaxKeywordTaxHTField xmlns="6615c05d-f3a6-4d87-80ef-df6006e7e5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Beiträge</TermName>
          <TermId xmlns="http://schemas.microsoft.com/office/infopath/2007/PartnerControls">fb7050ee-73d4-4f2c-8ca7-098c4c8e13bc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826663b6-f3a3-4668-84fc-8ebb43d205a4</TermId>
        </TermInfo>
        <TermInfo xmlns="http://schemas.microsoft.com/office/infopath/2007/PartnerControls">
          <TermName xmlns="http://schemas.microsoft.com/office/infopath/2007/PartnerControls">Infodienst Gesundheit und Sport</TermName>
          <TermId xmlns="http://schemas.microsoft.com/office/infopath/2007/PartnerControls">ea336825-7b33-46b9-9103-81f9d9421f85</TermId>
        </TermInfo>
      </Terms>
    </TaxKeywordTaxHTField>
    <TaxCatchAll xmlns="6615c05d-f3a6-4d87-80ef-df6006e7e517">
      <Value>194</Value>
      <Value>25</Value>
      <Value>192</Value>
      <Value>193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6A5D1D4A5CB4F9645A4703BA1BE09" ma:contentTypeVersion="14" ma:contentTypeDescription="Ein neues Dokument erstellen." ma:contentTypeScope="" ma:versionID="251cf8487cb5402609259d22ac66b228">
  <xsd:schema xmlns:xsd="http://www.w3.org/2001/XMLSchema" xmlns:xs="http://www.w3.org/2001/XMLSchema" xmlns:p="http://schemas.microsoft.com/office/2006/metadata/properties" xmlns:ns2="6615c05d-f3a6-4d87-80ef-df6006e7e517" xmlns:ns4="8701faa6-5cf4-42ce-94c9-92c274b994a9" targetNamespace="http://schemas.microsoft.com/office/2006/metadata/properties" ma:root="true" ma:fieldsID="765ebff77486e2bb726e24e074cb14fc" ns2:_="" ns4:_="">
    <xsd:import namespace="6615c05d-f3a6-4d87-80ef-df6006e7e517"/>
    <xsd:import namespace="8701faa6-5cf4-42ce-94c9-92c274b994a9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c05d-f3a6-4d87-80ef-df6006e7e517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b722f28-0850-4123-bbb1-3a52b4fe89b3}" ma:internalName="TaxCatchAll" ma:showField="CatchAllData" ma:web="6615c05d-f3a6-4d87-80ef-df6006e7e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faa6-5cf4-42ce-94c9-92c274b9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3834-BFF7-4D28-9680-B9E1997D2F3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6615c05d-f3a6-4d87-80ef-df6006e7e517"/>
    <ds:schemaRef ds:uri="http://schemas.microsoft.com/office/infopath/2007/PartnerControls"/>
    <ds:schemaRef ds:uri="8701faa6-5cf4-42ce-94c9-92c274b994a9"/>
  </ds:schemaRefs>
</ds:datastoreItem>
</file>

<file path=customXml/itemProps2.xml><?xml version="1.0" encoding="utf-8"?>
<ds:datastoreItem xmlns:ds="http://schemas.openxmlformats.org/officeDocument/2006/customXml" ds:itemID="{BAB4C876-7A6D-4637-9B59-1165F08D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c05d-f3a6-4d87-80ef-df6006e7e517"/>
    <ds:schemaRef ds:uri="8701faa6-5cf4-42ce-94c9-92c274b99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C4E09-EE2F-44BA-87DE-51078E363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4FCE0-D3E7-4B90-9FD0-AD6828F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Dok1.dotm</Template>
  <TotalTime>0</TotalTime>
  <Pages>1</Pages>
  <Words>37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Latzel</dc:creator>
  <cp:keywords>Beiträge; Vorlage; Infodienst Gesundheit und Sport</cp:keywords>
  <cp:lastModifiedBy>Strätz, Melinda</cp:lastModifiedBy>
  <cp:revision>5</cp:revision>
  <cp:lastPrinted>2009-03-06T08:48:00Z</cp:lastPrinted>
  <dcterms:created xsi:type="dcterms:W3CDTF">2019-07-31T09:55:00Z</dcterms:created>
  <dcterms:modified xsi:type="dcterms:W3CDTF">2020-04-01T06:47:00Z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0x0101005186A5D1D4A5CB4F9645A4703BA1BE09</vt:lpwstr>
  </property>
  <property fmtid="{D5CDD505-2E9C-101B-9397-08002B2CF9AE}" pid="3" name="TaxKeyword">
    <vt:lpwstr>194;#Beiträge|fb7050ee-73d4-4f2c-8ca7-098c4c8e13bc;#193;#Vorlage|826663b6-f3a3-4668-84fc-8ebb43d205a4;#192;#Infodienst Gesundheit und Sport|ea336825-7b33-46b9-9103-81f9d9421f85</vt:lpwstr>
  </property>
  <property fmtid="{D5CDD505-2E9C-101B-9397-08002B2CF9AE}" pid="4" name="MCKnowledgeTag">
    <vt:lpwstr>25;#Kommunikation|793e71f0-8f39-4d73-800d-c9e2fcbe61e6</vt:lpwstr>
  </property>
</Properties>
</file>